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EF" w:rsidRDefault="007B47EF" w:rsidP="00F32B2F">
      <w:pPr>
        <w:rPr>
          <w:rFonts w:ascii="仿宋_GB2312" w:eastAsia="仿宋_GB2312" w:hAnsi="宋体"/>
          <w:sz w:val="32"/>
          <w:szCs w:val="32"/>
        </w:rPr>
      </w:pPr>
    </w:p>
    <w:p w:rsidR="007B47EF" w:rsidRPr="00CE721F" w:rsidRDefault="007B47EF" w:rsidP="00340A40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附表一：</w:t>
      </w:r>
    </w:p>
    <w:p w:rsidR="007B47EF" w:rsidRDefault="007B47EF" w:rsidP="00340A4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2013</w:t>
      </w:r>
      <w:r w:rsidRPr="006216C7">
        <w:rPr>
          <w:rFonts w:ascii="宋体" w:hAnsi="宋体" w:hint="eastAsia"/>
          <w:b/>
          <w:sz w:val="44"/>
          <w:szCs w:val="44"/>
        </w:rPr>
        <w:t>年度</w:t>
      </w:r>
      <w:r w:rsidRPr="00F457CE">
        <w:rPr>
          <w:rFonts w:ascii="宋体" w:hAnsi="宋体" w:hint="eastAsia"/>
          <w:b/>
          <w:sz w:val="44"/>
          <w:szCs w:val="44"/>
        </w:rPr>
        <w:t>研究开发经费</w:t>
      </w:r>
      <w:r w:rsidRPr="006216C7">
        <w:rPr>
          <w:rFonts w:ascii="宋体" w:hAnsi="宋体" w:hint="eastAsia"/>
          <w:b/>
          <w:sz w:val="44"/>
          <w:szCs w:val="44"/>
        </w:rPr>
        <w:t>明细表</w:t>
      </w:r>
    </w:p>
    <w:p w:rsidR="007B47EF" w:rsidRPr="004177BC" w:rsidRDefault="007B47EF" w:rsidP="00340A40">
      <w:pPr>
        <w:rPr>
          <w:rFonts w:ascii="仿宋_GB2312" w:eastAsia="仿宋_GB2312" w:hAnsi="宋体"/>
          <w:b/>
          <w:szCs w:val="21"/>
        </w:rPr>
      </w:pPr>
    </w:p>
    <w:p w:rsidR="007B47EF" w:rsidRPr="004177BC" w:rsidRDefault="007B47EF" w:rsidP="00340A40">
      <w:pPr>
        <w:rPr>
          <w:rFonts w:ascii="宋体"/>
          <w:b/>
          <w:szCs w:val="21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6"/>
        <w:gridCol w:w="2101"/>
        <w:gridCol w:w="5094"/>
      </w:tblGrid>
      <w:tr w:rsidR="007B47EF" w:rsidRPr="00CE721F" w:rsidTr="006F19AD">
        <w:trPr>
          <w:jc w:val="center"/>
        </w:trPr>
        <w:tc>
          <w:tcPr>
            <w:tcW w:w="1008" w:type="dxa"/>
            <w:vAlign w:val="center"/>
          </w:tcPr>
          <w:p w:rsidR="007B47EF" w:rsidRPr="006F19AD" w:rsidRDefault="007B47EF" w:rsidP="006F19AD">
            <w:pPr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6F19AD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526" w:type="dxa"/>
            <w:vAlign w:val="center"/>
          </w:tcPr>
          <w:p w:rsidR="007B47EF" w:rsidRPr="006F19AD" w:rsidRDefault="007B47EF" w:rsidP="006F19AD">
            <w:pPr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6F19AD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支出内容</w:t>
            </w:r>
          </w:p>
        </w:tc>
        <w:tc>
          <w:tcPr>
            <w:tcW w:w="2101" w:type="dxa"/>
            <w:vAlign w:val="center"/>
          </w:tcPr>
          <w:p w:rsidR="007B47EF" w:rsidRPr="006F19AD" w:rsidRDefault="007B47EF" w:rsidP="006F19AD">
            <w:pPr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6F19AD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金额（万元）</w:t>
            </w:r>
          </w:p>
        </w:tc>
        <w:tc>
          <w:tcPr>
            <w:tcW w:w="5094" w:type="dxa"/>
            <w:vAlign w:val="center"/>
          </w:tcPr>
          <w:p w:rsidR="007B47EF" w:rsidRPr="006F19AD" w:rsidRDefault="007B47EF" w:rsidP="006F19AD">
            <w:pPr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6F19AD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支出详细说明</w:t>
            </w:r>
          </w:p>
        </w:tc>
      </w:tr>
      <w:tr w:rsidR="007B47EF" w:rsidTr="006F19AD">
        <w:trPr>
          <w:jc w:val="center"/>
        </w:trPr>
        <w:tc>
          <w:tcPr>
            <w:tcW w:w="1008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526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101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94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7B47EF" w:rsidTr="006F19AD">
        <w:trPr>
          <w:jc w:val="center"/>
        </w:trPr>
        <w:tc>
          <w:tcPr>
            <w:tcW w:w="1008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526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101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94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7B47EF" w:rsidTr="006F19AD">
        <w:trPr>
          <w:jc w:val="center"/>
        </w:trPr>
        <w:tc>
          <w:tcPr>
            <w:tcW w:w="1008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526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101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94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7B47EF" w:rsidTr="006F19AD">
        <w:trPr>
          <w:jc w:val="center"/>
        </w:trPr>
        <w:tc>
          <w:tcPr>
            <w:tcW w:w="1008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526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101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94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7B47EF" w:rsidTr="006F19AD">
        <w:trPr>
          <w:jc w:val="center"/>
        </w:trPr>
        <w:tc>
          <w:tcPr>
            <w:tcW w:w="1008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526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101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94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7B47EF" w:rsidTr="006F19AD">
        <w:trPr>
          <w:jc w:val="center"/>
        </w:trPr>
        <w:tc>
          <w:tcPr>
            <w:tcW w:w="1008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526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101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94" w:type="dxa"/>
          </w:tcPr>
          <w:p w:rsidR="007B47EF" w:rsidRPr="006F19AD" w:rsidRDefault="007B47EF" w:rsidP="00695330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7B47EF" w:rsidRPr="00470B6F" w:rsidTr="006F19AD">
        <w:trPr>
          <w:jc w:val="center"/>
        </w:trPr>
        <w:tc>
          <w:tcPr>
            <w:tcW w:w="10729" w:type="dxa"/>
            <w:gridSpan w:val="4"/>
          </w:tcPr>
          <w:p w:rsidR="007B47EF" w:rsidRPr="006F19AD" w:rsidRDefault="007B47EF" w:rsidP="006F19AD">
            <w:pPr>
              <w:ind w:firstLineChars="196" w:firstLine="630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6F19AD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201</w:t>
            </w:r>
            <w:bookmarkStart w:id="0" w:name="_GoBack"/>
            <w:bookmarkEnd w:id="0"/>
            <w:r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3</w:t>
            </w:r>
            <w:r w:rsidRPr="006F19AD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年研究开发经费</w:t>
            </w:r>
            <w:r w:rsidRPr="006F19AD">
              <w:rPr>
                <w:rFonts w:ascii="仿宋_GB2312" w:eastAsia="仿宋_GB2312" w:hAnsi="宋体"/>
                <w:b/>
                <w:kern w:val="0"/>
                <w:sz w:val="32"/>
                <w:szCs w:val="32"/>
                <w:u w:val="single"/>
              </w:rPr>
              <w:t xml:space="preserve">        </w:t>
            </w:r>
            <w:r w:rsidRPr="006F19AD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万元</w:t>
            </w:r>
          </w:p>
        </w:tc>
      </w:tr>
    </w:tbl>
    <w:p w:rsidR="007B47EF" w:rsidRDefault="007B47EF" w:rsidP="00340A40">
      <w:pPr>
        <w:spacing w:line="34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FF1E7E">
        <w:rPr>
          <w:rFonts w:ascii="黑体" w:eastAsia="黑体" w:hAnsi="宋体" w:hint="eastAsia"/>
          <w:sz w:val="32"/>
          <w:szCs w:val="32"/>
        </w:rPr>
        <w:t>注：</w:t>
      </w:r>
      <w:r w:rsidRPr="00BB2540">
        <w:rPr>
          <w:rFonts w:ascii="黑体" w:eastAsia="黑体" w:hAnsi="宋体" w:hint="eastAsia"/>
          <w:sz w:val="32"/>
          <w:szCs w:val="32"/>
        </w:rPr>
        <w:t>研发费用：是指在项目组织实施过程中与研究开发活动直接相关的各项费用。一般包括研发专用设备费、材料费、测试化验加工费、燃料动力费、差旅费、会议费、国际合作与交流费、出版</w:t>
      </w:r>
      <w:r w:rsidRPr="00BB2540">
        <w:rPr>
          <w:rFonts w:ascii="黑体" w:eastAsia="黑体" w:hAnsi="宋体"/>
          <w:sz w:val="32"/>
          <w:szCs w:val="32"/>
        </w:rPr>
        <w:t>/</w:t>
      </w:r>
      <w:r w:rsidRPr="00BB2540">
        <w:rPr>
          <w:rFonts w:ascii="黑体" w:eastAsia="黑体" w:hAnsi="宋体" w:hint="eastAsia"/>
          <w:sz w:val="32"/>
          <w:szCs w:val="32"/>
        </w:rPr>
        <w:t>文献</w:t>
      </w:r>
      <w:r w:rsidRPr="00BB2540">
        <w:rPr>
          <w:rFonts w:ascii="黑体" w:eastAsia="黑体" w:hAnsi="宋体"/>
          <w:sz w:val="32"/>
          <w:szCs w:val="32"/>
        </w:rPr>
        <w:t>/</w:t>
      </w:r>
      <w:r w:rsidRPr="00BB2540">
        <w:rPr>
          <w:rFonts w:ascii="黑体" w:eastAsia="黑体" w:hAnsi="宋体" w:hint="eastAsia"/>
          <w:sz w:val="32"/>
          <w:szCs w:val="32"/>
        </w:rPr>
        <w:t>信息传播</w:t>
      </w:r>
      <w:r w:rsidRPr="00BB2540">
        <w:rPr>
          <w:rFonts w:ascii="黑体" w:eastAsia="黑体" w:hAnsi="宋体"/>
          <w:sz w:val="32"/>
          <w:szCs w:val="32"/>
        </w:rPr>
        <w:t>/</w:t>
      </w:r>
      <w:r w:rsidRPr="00BB2540">
        <w:rPr>
          <w:rFonts w:ascii="黑体" w:eastAsia="黑体" w:hAnsi="宋体" w:hint="eastAsia"/>
          <w:sz w:val="32"/>
          <w:szCs w:val="32"/>
        </w:rPr>
        <w:t>知识产权事务费、劳务费、专家咨询费、管理费等</w:t>
      </w:r>
    </w:p>
    <w:p w:rsidR="007B47EF" w:rsidRPr="00340A40" w:rsidRDefault="007B47EF" w:rsidP="00340A40">
      <w:pPr>
        <w:rPr>
          <w:rFonts w:ascii="黑体" w:eastAsia="黑体" w:hAnsi="宋体"/>
          <w:sz w:val="32"/>
          <w:szCs w:val="32"/>
        </w:rPr>
      </w:pPr>
    </w:p>
    <w:sectPr w:rsidR="007B47EF" w:rsidRPr="00340A40" w:rsidSect="005F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B2F"/>
    <w:rsid w:val="00340A40"/>
    <w:rsid w:val="0038479D"/>
    <w:rsid w:val="004177BC"/>
    <w:rsid w:val="00470B6F"/>
    <w:rsid w:val="005F164F"/>
    <w:rsid w:val="005F1AF2"/>
    <w:rsid w:val="006216C7"/>
    <w:rsid w:val="00695330"/>
    <w:rsid w:val="006F19AD"/>
    <w:rsid w:val="007B47EF"/>
    <w:rsid w:val="007E73DE"/>
    <w:rsid w:val="009A3BDF"/>
    <w:rsid w:val="00BB2540"/>
    <w:rsid w:val="00BE5089"/>
    <w:rsid w:val="00CE721F"/>
    <w:rsid w:val="00CF4A8A"/>
    <w:rsid w:val="00DD7D20"/>
    <w:rsid w:val="00F32B2F"/>
    <w:rsid w:val="00F457CE"/>
    <w:rsid w:val="00F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2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2B2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qbs003</dc:creator>
  <cp:keywords/>
  <dc:description/>
  <cp:lastModifiedBy>530La</cp:lastModifiedBy>
  <cp:revision>5</cp:revision>
  <dcterms:created xsi:type="dcterms:W3CDTF">2013-03-20T01:04:00Z</dcterms:created>
  <dcterms:modified xsi:type="dcterms:W3CDTF">2014-04-09T08:30:00Z</dcterms:modified>
</cp:coreProperties>
</file>